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F3" w:rsidRDefault="004F6609" w:rsidP="004F6609">
      <w:pPr>
        <w:ind w:right="540"/>
        <w:rPr>
          <w:rFonts w:ascii="Verdana" w:hAnsi="Verdana"/>
          <w:b/>
          <w:bCs/>
          <w:sz w:val="20"/>
          <w:szCs w:val="20"/>
        </w:rPr>
      </w:pPr>
      <w:bookmarkStart w:id="0" w:name="_GoBack"/>
      <w:bookmarkEnd w:id="0"/>
      <w:r>
        <w:rPr>
          <w:rFonts w:ascii="Verdana" w:hAnsi="Verdana"/>
          <w:b/>
          <w:bCs/>
          <w:sz w:val="20"/>
          <w:szCs w:val="20"/>
        </w:rPr>
        <w:t xml:space="preserve">           </w:t>
      </w:r>
    </w:p>
    <w:p w:rsidR="004F6609" w:rsidRDefault="000A63F3" w:rsidP="004F6609">
      <w:pPr>
        <w:ind w:right="540"/>
      </w:pPr>
      <w:r>
        <w:rPr>
          <w:rFonts w:ascii="Verdana" w:hAnsi="Verdana"/>
          <w:b/>
          <w:bCs/>
          <w:sz w:val="20"/>
          <w:szCs w:val="20"/>
        </w:rPr>
        <w:t xml:space="preserve">                            </w:t>
      </w:r>
      <w:r w:rsidR="004F6609">
        <w:rPr>
          <w:rFonts w:ascii="Verdana" w:hAnsi="Verdana"/>
          <w:b/>
          <w:bCs/>
          <w:sz w:val="20"/>
          <w:szCs w:val="20"/>
        </w:rPr>
        <w:t xml:space="preserve">WAIVER, LIAIBLITY RELEASE AND INDEMNIFICATION AGREEMENT </w:t>
      </w:r>
      <w:r w:rsidR="004F6609">
        <w:rPr>
          <w:rFonts w:ascii="Verdana" w:hAnsi="Verdana"/>
          <w:b/>
          <w:bCs/>
          <w:sz w:val="20"/>
          <w:szCs w:val="20"/>
        </w:rPr>
        <w:br/>
      </w:r>
    </w:p>
    <w:tbl>
      <w:tblPr>
        <w:tblStyle w:val="TableGrid"/>
        <w:tblW w:w="0" w:type="auto"/>
        <w:tblLook w:val="04A0" w:firstRow="1" w:lastRow="0" w:firstColumn="1" w:lastColumn="0" w:noHBand="0" w:noVBand="1"/>
      </w:tblPr>
      <w:tblGrid>
        <w:gridCol w:w="10790"/>
      </w:tblGrid>
      <w:tr w:rsidR="006310DD" w:rsidRPr="002C3A56" w:rsidTr="0020287E">
        <w:tc>
          <w:tcPr>
            <w:tcW w:w="11016" w:type="dxa"/>
          </w:tcPr>
          <w:p w:rsidR="006310DD" w:rsidRPr="002C3A56" w:rsidRDefault="006310DD" w:rsidP="0020287E">
            <w:pPr>
              <w:rPr>
                <w:rFonts w:ascii="Verdana" w:hAnsi="Verdana"/>
                <w:b/>
                <w:color w:val="000000" w:themeColor="text1"/>
                <w:sz w:val="18"/>
                <w:szCs w:val="18"/>
                <w:highlight w:val="lightGray"/>
              </w:rPr>
            </w:pPr>
            <w:r w:rsidRPr="002C3A56">
              <w:rPr>
                <w:rFonts w:ascii="Verdana" w:hAnsi="Verdana"/>
                <w:b/>
                <w:color w:val="000000" w:themeColor="text1"/>
                <w:sz w:val="18"/>
                <w:szCs w:val="18"/>
                <w:highlight w:val="lightGray"/>
              </w:rPr>
              <w:t>Event  Name/Title:</w:t>
            </w:r>
          </w:p>
        </w:tc>
      </w:tr>
      <w:tr w:rsidR="006310DD" w:rsidRPr="002C3A56" w:rsidTr="0020287E">
        <w:tc>
          <w:tcPr>
            <w:tcW w:w="11016" w:type="dxa"/>
          </w:tcPr>
          <w:p w:rsidR="006310DD" w:rsidRPr="002C3A56" w:rsidRDefault="006310DD" w:rsidP="0020287E">
            <w:pPr>
              <w:rPr>
                <w:rFonts w:ascii="Verdana" w:hAnsi="Verdana"/>
                <w:b/>
                <w:color w:val="000000" w:themeColor="text1"/>
                <w:sz w:val="18"/>
                <w:szCs w:val="18"/>
                <w:highlight w:val="lightGray"/>
              </w:rPr>
            </w:pPr>
            <w:r w:rsidRPr="002C3A56">
              <w:rPr>
                <w:rFonts w:ascii="Verdana" w:hAnsi="Verdana"/>
                <w:b/>
                <w:color w:val="000000" w:themeColor="text1"/>
                <w:sz w:val="18"/>
                <w:szCs w:val="18"/>
                <w:highlight w:val="lightGray"/>
              </w:rPr>
              <w:t xml:space="preserve">Brief Description of Event Activities: </w:t>
            </w:r>
          </w:p>
          <w:p w:rsidR="006310DD" w:rsidRPr="002C3A56" w:rsidRDefault="006310DD" w:rsidP="0020287E">
            <w:pPr>
              <w:rPr>
                <w:rFonts w:ascii="Verdana" w:hAnsi="Verdana"/>
                <w:b/>
                <w:color w:val="000000" w:themeColor="text1"/>
                <w:sz w:val="18"/>
                <w:szCs w:val="18"/>
                <w:highlight w:val="lightGray"/>
                <w:u w:val="single"/>
              </w:rPr>
            </w:pPr>
          </w:p>
        </w:tc>
      </w:tr>
      <w:tr w:rsidR="006310DD" w:rsidRPr="002C3A56" w:rsidTr="0020287E">
        <w:tc>
          <w:tcPr>
            <w:tcW w:w="11016" w:type="dxa"/>
          </w:tcPr>
          <w:p w:rsidR="006310DD" w:rsidRPr="002C3A56" w:rsidRDefault="006310DD" w:rsidP="0020287E">
            <w:pPr>
              <w:rPr>
                <w:rFonts w:ascii="Verdana" w:hAnsi="Verdana"/>
                <w:b/>
                <w:color w:val="000000" w:themeColor="text1"/>
                <w:sz w:val="18"/>
                <w:szCs w:val="18"/>
                <w:highlight w:val="lightGray"/>
                <w:u w:val="single"/>
              </w:rPr>
            </w:pPr>
            <w:r w:rsidRPr="002C3A56">
              <w:rPr>
                <w:rFonts w:ascii="Verdana" w:hAnsi="Verdana"/>
                <w:b/>
                <w:color w:val="000000" w:themeColor="text1"/>
                <w:sz w:val="18"/>
                <w:szCs w:val="18"/>
                <w:highlight w:val="lightGray"/>
              </w:rPr>
              <w:t xml:space="preserve">Date(s) of Event: </w:t>
            </w:r>
            <w:r w:rsidR="00312CF8">
              <w:rPr>
                <w:rFonts w:ascii="Verdana" w:hAnsi="Verdana"/>
                <w:b/>
                <w:color w:val="000000" w:themeColor="text1"/>
                <w:sz w:val="18"/>
                <w:szCs w:val="18"/>
                <w:highlight w:val="lightGray"/>
              </w:rPr>
              <w:t xml:space="preserve">                                      Location of Event: </w:t>
            </w:r>
          </w:p>
        </w:tc>
      </w:tr>
    </w:tbl>
    <w:p w:rsidR="006310DD" w:rsidRPr="0039287A" w:rsidRDefault="006310DD" w:rsidP="006310DD">
      <w:pPr>
        <w:rPr>
          <w:rFonts w:ascii="Verdana" w:hAnsi="Verdana"/>
          <w:b/>
          <w:color w:val="000000" w:themeColor="text1"/>
          <w:sz w:val="18"/>
          <w:szCs w:val="18"/>
          <w:u w:val="single"/>
        </w:rPr>
      </w:pPr>
      <w:r w:rsidRPr="002C3A56">
        <w:rPr>
          <w:rFonts w:ascii="Verdana" w:hAnsi="Verdana"/>
          <w:b/>
          <w:color w:val="000000" w:themeColor="text1"/>
          <w:sz w:val="18"/>
          <w:szCs w:val="18"/>
          <w:highlight w:val="lightGray"/>
          <w:u w:val="single"/>
        </w:rPr>
        <w:t>Hereinafter called “EVENT”.</w:t>
      </w:r>
    </w:p>
    <w:p w:rsidR="006310DD" w:rsidRPr="0039287A" w:rsidRDefault="00F1161E" w:rsidP="006310DD">
      <w:pPr>
        <w:rPr>
          <w:rFonts w:ascii="Verdana" w:hAnsi="Verdana"/>
          <w:b/>
          <w:color w:val="000000" w:themeColor="text1"/>
          <w:sz w:val="18"/>
          <w:szCs w:val="18"/>
          <w:u w:val="single"/>
        </w:rPr>
      </w:pPr>
      <w:r>
        <w:rPr>
          <w:rFonts w:ascii="Verdana" w:hAnsi="Verdana"/>
          <w:b/>
          <w:color w:val="000000" w:themeColor="text1"/>
          <w:sz w:val="18"/>
          <w:szCs w:val="18"/>
          <w:u w:val="single"/>
        </w:rPr>
        <w:br/>
      </w:r>
    </w:p>
    <w:p w:rsidR="00F75328" w:rsidRDefault="00B64C11" w:rsidP="00F85CDE">
      <w:pPr>
        <w:rPr>
          <w:rFonts w:ascii="Verdana" w:hAnsi="Verdana"/>
          <w:color w:val="000000" w:themeColor="text1"/>
          <w:sz w:val="18"/>
          <w:szCs w:val="18"/>
        </w:rPr>
      </w:pPr>
      <w:r>
        <w:rPr>
          <w:rFonts w:ascii="Verdana" w:hAnsi="Verdana"/>
          <w:color w:val="000000" w:themeColor="text1"/>
          <w:sz w:val="18"/>
          <w:szCs w:val="18"/>
        </w:rPr>
        <w:t xml:space="preserve">I am </w:t>
      </w:r>
      <w:r w:rsidRPr="00B64C11">
        <w:rPr>
          <w:rFonts w:ascii="Verdana" w:hAnsi="Verdana"/>
          <w:b/>
          <w:color w:val="000000" w:themeColor="text1"/>
          <w:sz w:val="18"/>
          <w:szCs w:val="18"/>
        </w:rPr>
        <w:t>_________________</w:t>
      </w:r>
      <w:proofErr w:type="gramStart"/>
      <w:r w:rsidRPr="00B64C11">
        <w:rPr>
          <w:rFonts w:ascii="Verdana" w:hAnsi="Verdana"/>
          <w:b/>
          <w:color w:val="000000" w:themeColor="text1"/>
          <w:sz w:val="18"/>
          <w:szCs w:val="18"/>
        </w:rPr>
        <w:t>_(</w:t>
      </w:r>
      <w:proofErr w:type="gramEnd"/>
      <w:r w:rsidR="00312CF8">
        <w:rPr>
          <w:rFonts w:ascii="Verdana" w:hAnsi="Verdana"/>
          <w:b/>
          <w:color w:val="000000" w:themeColor="text1"/>
          <w:sz w:val="18"/>
          <w:szCs w:val="18"/>
        </w:rPr>
        <w:t xml:space="preserve">Adult Participant </w:t>
      </w:r>
      <w:r w:rsidRPr="00B64C11">
        <w:rPr>
          <w:rFonts w:ascii="Verdana" w:hAnsi="Verdana"/>
          <w:b/>
          <w:color w:val="000000" w:themeColor="text1"/>
          <w:sz w:val="18"/>
          <w:szCs w:val="18"/>
        </w:rPr>
        <w:t>Name</w:t>
      </w:r>
      <w:r w:rsidR="00312CF8">
        <w:rPr>
          <w:rFonts w:ascii="Verdana" w:hAnsi="Verdana"/>
          <w:b/>
          <w:color w:val="000000" w:themeColor="text1"/>
          <w:sz w:val="18"/>
          <w:szCs w:val="18"/>
        </w:rPr>
        <w:t xml:space="preserve">). </w:t>
      </w:r>
      <w:r>
        <w:rPr>
          <w:rFonts w:ascii="Verdana" w:hAnsi="Verdana"/>
          <w:color w:val="000000" w:themeColor="text1"/>
          <w:sz w:val="18"/>
          <w:szCs w:val="18"/>
        </w:rPr>
        <w:t xml:space="preserve">  In consideration of Drake University’s agreement to permit me to participate in the </w:t>
      </w:r>
      <w:r>
        <w:rPr>
          <w:rFonts w:ascii="Verdana" w:hAnsi="Verdana"/>
          <w:b/>
          <w:color w:val="000000" w:themeColor="text1"/>
          <w:sz w:val="18"/>
          <w:szCs w:val="18"/>
        </w:rPr>
        <w:t xml:space="preserve">Event, </w:t>
      </w:r>
      <w:r>
        <w:rPr>
          <w:rFonts w:ascii="Verdana" w:hAnsi="Verdana"/>
          <w:color w:val="000000" w:themeColor="text1"/>
          <w:sz w:val="18"/>
          <w:szCs w:val="18"/>
        </w:rPr>
        <w:t xml:space="preserve">I agree as follows: </w:t>
      </w:r>
      <w:r w:rsidR="00F1161E">
        <w:rPr>
          <w:rFonts w:ascii="Verdana" w:hAnsi="Verdana"/>
          <w:color w:val="000000" w:themeColor="text1"/>
          <w:sz w:val="18"/>
          <w:szCs w:val="18"/>
        </w:rPr>
        <w:br/>
      </w:r>
    </w:p>
    <w:p w:rsidR="00F1161E" w:rsidRDefault="00F1161E" w:rsidP="00F85CDE">
      <w:pPr>
        <w:rPr>
          <w:rFonts w:ascii="Verdana" w:hAnsi="Verdana"/>
          <w:sz w:val="18"/>
          <w:szCs w:val="18"/>
        </w:rPr>
      </w:pPr>
    </w:p>
    <w:p w:rsidR="004F6609" w:rsidRDefault="004F6609" w:rsidP="008F54AA">
      <w:pPr>
        <w:ind w:right="540" w:firstLine="720"/>
        <w:rPr>
          <w:sz w:val="18"/>
          <w:szCs w:val="18"/>
        </w:rPr>
      </w:pPr>
      <w:r>
        <w:rPr>
          <w:rFonts w:ascii="Verdana" w:hAnsi="Verdana"/>
          <w:sz w:val="18"/>
          <w:szCs w:val="18"/>
        </w:rPr>
        <w:t xml:space="preserve">1.       I, individually, and on behalf of my heirs, successors, assigns and personal representatives, hereby </w:t>
      </w:r>
      <w:r w:rsidRPr="00F75328">
        <w:rPr>
          <w:rFonts w:ascii="Verdana" w:hAnsi="Verdana"/>
          <w:i/>
          <w:sz w:val="18"/>
          <w:szCs w:val="18"/>
        </w:rPr>
        <w:t>release and forever discharge</w:t>
      </w:r>
      <w:r>
        <w:rPr>
          <w:rFonts w:ascii="Verdana" w:hAnsi="Verdana"/>
          <w:sz w:val="18"/>
          <w:szCs w:val="18"/>
        </w:rPr>
        <w:t xml:space="preserve"> Drake University and its employees, agents, officers, trustees, and representatives from any and all liability whatsoever (including all liability arising </w:t>
      </w:r>
      <w:r w:rsidR="00567753">
        <w:rPr>
          <w:rFonts w:ascii="Verdana" w:hAnsi="Verdana"/>
          <w:sz w:val="18"/>
          <w:szCs w:val="18"/>
        </w:rPr>
        <w:t xml:space="preserve">directly or indirectly from </w:t>
      </w:r>
      <w:r w:rsidR="000A5486">
        <w:rPr>
          <w:rFonts w:ascii="Verdana" w:hAnsi="Verdana"/>
          <w:sz w:val="18"/>
          <w:szCs w:val="18"/>
        </w:rPr>
        <w:t xml:space="preserve">the actions of </w:t>
      </w:r>
      <w:r>
        <w:rPr>
          <w:rFonts w:ascii="Verdana" w:hAnsi="Verdana"/>
          <w:sz w:val="18"/>
          <w:szCs w:val="18"/>
        </w:rPr>
        <w:t>Drake University or its employe</w:t>
      </w:r>
      <w:r w:rsidR="000A5486">
        <w:rPr>
          <w:rFonts w:ascii="Verdana" w:hAnsi="Verdana"/>
          <w:sz w:val="18"/>
          <w:szCs w:val="18"/>
        </w:rPr>
        <w:t xml:space="preserve">es, agents, officers, trustees </w:t>
      </w:r>
      <w:r>
        <w:rPr>
          <w:rFonts w:ascii="Verdana" w:hAnsi="Verdana"/>
          <w:sz w:val="18"/>
          <w:szCs w:val="18"/>
        </w:rPr>
        <w:t>or representatives)</w:t>
      </w:r>
      <w:r w:rsidR="00567753">
        <w:rPr>
          <w:rFonts w:ascii="Verdana" w:hAnsi="Verdana"/>
          <w:sz w:val="18"/>
          <w:szCs w:val="18"/>
        </w:rPr>
        <w:t xml:space="preserve">, </w:t>
      </w:r>
      <w:r>
        <w:rPr>
          <w:rFonts w:ascii="Verdana" w:hAnsi="Verdana"/>
          <w:sz w:val="18"/>
          <w:szCs w:val="18"/>
        </w:rPr>
        <w:t xml:space="preserve"> for any and all damages, losses or injuries (including death) I sustain to my person or property or both, including but not limited to any claims, demands, actions, causes of action, judgments, damages, expenses and costs, including attorney fees, which arise out of, result from, occur during or are in any way connected, directly or indirectly, with my participation in the </w:t>
      </w:r>
      <w:r>
        <w:rPr>
          <w:rFonts w:ascii="Verdana" w:hAnsi="Verdana"/>
          <w:b/>
          <w:bCs/>
          <w:sz w:val="18"/>
          <w:szCs w:val="18"/>
        </w:rPr>
        <w:t>Event</w:t>
      </w:r>
      <w:r>
        <w:rPr>
          <w:rFonts w:ascii="Verdana" w:hAnsi="Verdana"/>
          <w:sz w:val="18"/>
          <w:szCs w:val="18"/>
        </w:rPr>
        <w:t>,</w:t>
      </w:r>
      <w:r w:rsidR="00F75328">
        <w:rPr>
          <w:rFonts w:ascii="Verdana" w:hAnsi="Verdana"/>
          <w:sz w:val="18"/>
          <w:szCs w:val="18"/>
        </w:rPr>
        <w:t xml:space="preserve"> or any travel incident thereto, </w:t>
      </w:r>
      <w:r>
        <w:rPr>
          <w:rFonts w:ascii="Verdana" w:hAnsi="Verdana"/>
          <w:sz w:val="18"/>
          <w:szCs w:val="18"/>
        </w:rPr>
        <w:t> </w:t>
      </w:r>
      <w:r w:rsidR="00F75328">
        <w:rPr>
          <w:rFonts w:ascii="Verdana" w:hAnsi="Verdana"/>
          <w:color w:val="000000" w:themeColor="text1"/>
          <w:sz w:val="18"/>
          <w:szCs w:val="18"/>
        </w:rPr>
        <w:t>unless any such damages or injury is primarily the direct result of a negligent act or omission by Drake University or any of its officers, employees or lawful agents and not caused in part by my own negligence.</w:t>
      </w:r>
      <w:r w:rsidR="00F1161E">
        <w:rPr>
          <w:rFonts w:ascii="Verdana" w:hAnsi="Verdana"/>
          <w:color w:val="000000" w:themeColor="text1"/>
          <w:sz w:val="18"/>
          <w:szCs w:val="18"/>
        </w:rPr>
        <w:br/>
      </w:r>
    </w:p>
    <w:p w:rsidR="004F6609" w:rsidRDefault="004F6609" w:rsidP="000A5486">
      <w:pPr>
        <w:ind w:right="540" w:firstLine="720"/>
        <w:rPr>
          <w:sz w:val="18"/>
          <w:szCs w:val="18"/>
        </w:rPr>
      </w:pPr>
      <w:r>
        <w:rPr>
          <w:rFonts w:ascii="Verdana" w:hAnsi="Verdana"/>
          <w:sz w:val="18"/>
          <w:szCs w:val="18"/>
        </w:rPr>
        <w:t xml:space="preserve">2.       I, individually, and on behalf of my heirs, successors, assigns and personal representatives, hereby agree to </w:t>
      </w:r>
      <w:r w:rsidRPr="00F75328">
        <w:rPr>
          <w:rFonts w:ascii="Verdana" w:hAnsi="Verdana"/>
          <w:i/>
          <w:sz w:val="18"/>
          <w:szCs w:val="18"/>
        </w:rPr>
        <w:t>indemnify, defend and hold harmless</w:t>
      </w:r>
      <w:r>
        <w:rPr>
          <w:rFonts w:ascii="Verdana" w:hAnsi="Verdana"/>
          <w:sz w:val="18"/>
          <w:szCs w:val="18"/>
        </w:rPr>
        <w:t xml:space="preserve"> Drake University and its employees, agents, officers, trustees, and representatives from any and all liability (including all liability arising directly or indirectly from the negligence of Drake University or its employe</w:t>
      </w:r>
      <w:r w:rsidR="000A5486">
        <w:rPr>
          <w:rFonts w:ascii="Verdana" w:hAnsi="Verdana"/>
          <w:sz w:val="18"/>
          <w:szCs w:val="18"/>
        </w:rPr>
        <w:t xml:space="preserve">es, agents, officers, trustees </w:t>
      </w:r>
      <w:r>
        <w:rPr>
          <w:rFonts w:ascii="Verdana" w:hAnsi="Verdana"/>
          <w:sz w:val="18"/>
          <w:szCs w:val="18"/>
        </w:rPr>
        <w:t xml:space="preserve">or representatives), loss, damage or expense, including attorney fees, which arise out of, occur during or are in any way connected, directly or indirectly, with my participation in the </w:t>
      </w:r>
      <w:r>
        <w:rPr>
          <w:rFonts w:ascii="Verdana" w:hAnsi="Verdana"/>
          <w:b/>
          <w:bCs/>
          <w:sz w:val="18"/>
          <w:szCs w:val="18"/>
        </w:rPr>
        <w:t>Event</w:t>
      </w:r>
      <w:r>
        <w:rPr>
          <w:rFonts w:ascii="Verdana" w:hAnsi="Verdana"/>
          <w:sz w:val="18"/>
          <w:szCs w:val="18"/>
        </w:rPr>
        <w:t>,</w:t>
      </w:r>
      <w:r w:rsidR="00567753">
        <w:rPr>
          <w:rFonts w:ascii="Verdana" w:hAnsi="Verdana"/>
          <w:sz w:val="18"/>
          <w:szCs w:val="18"/>
        </w:rPr>
        <w:t xml:space="preserve"> or any travel incident thereto,</w:t>
      </w:r>
      <w:r w:rsidR="00567753" w:rsidRPr="00567753">
        <w:rPr>
          <w:rFonts w:ascii="Verdana" w:hAnsi="Verdana"/>
          <w:color w:val="000000" w:themeColor="text1"/>
          <w:sz w:val="18"/>
          <w:szCs w:val="18"/>
        </w:rPr>
        <w:t xml:space="preserve"> </w:t>
      </w:r>
      <w:r w:rsidR="00567753">
        <w:rPr>
          <w:rFonts w:ascii="Verdana" w:hAnsi="Verdana"/>
          <w:color w:val="000000" w:themeColor="text1"/>
          <w:sz w:val="18"/>
          <w:szCs w:val="18"/>
        </w:rPr>
        <w:t>unless any such damages or injury is primarily the direct result of a negligent act or omission by Drake University or any of its officers, employees or lawful agents and not caused in part by my own negligence.</w:t>
      </w:r>
      <w:r w:rsidR="00F1161E">
        <w:rPr>
          <w:rFonts w:ascii="Verdana" w:hAnsi="Verdana"/>
          <w:color w:val="000000" w:themeColor="text1"/>
          <w:sz w:val="18"/>
          <w:szCs w:val="18"/>
        </w:rPr>
        <w:br/>
      </w:r>
    </w:p>
    <w:p w:rsidR="004F6609" w:rsidRDefault="004F6609" w:rsidP="00FF760C">
      <w:pPr>
        <w:ind w:right="540" w:firstLine="720"/>
        <w:rPr>
          <w:sz w:val="18"/>
          <w:szCs w:val="18"/>
        </w:rPr>
      </w:pPr>
      <w:r>
        <w:rPr>
          <w:rFonts w:ascii="Verdana" w:hAnsi="Verdana"/>
          <w:sz w:val="18"/>
          <w:szCs w:val="18"/>
        </w:rPr>
        <w:t xml:space="preserve">3.       I recognize and acknowledge that Drake University does not carry health or hospital insurance that would provide insurance coverage for me in the event I should sustain an injury while participating in the </w:t>
      </w:r>
      <w:r>
        <w:rPr>
          <w:rFonts w:ascii="Verdana" w:hAnsi="Verdana"/>
          <w:b/>
          <w:sz w:val="18"/>
          <w:szCs w:val="18"/>
        </w:rPr>
        <w:t>Event</w:t>
      </w:r>
      <w:r>
        <w:rPr>
          <w:rFonts w:ascii="Verdana" w:hAnsi="Verdana"/>
          <w:sz w:val="18"/>
          <w:szCs w:val="18"/>
        </w:rPr>
        <w:t xml:space="preserve">. In the event of my injury, I authorize the Drake University representative </w:t>
      </w:r>
      <w:r w:rsidR="00FF760C">
        <w:rPr>
          <w:rFonts w:ascii="Verdana" w:hAnsi="Verdana"/>
          <w:sz w:val="18"/>
          <w:szCs w:val="18"/>
        </w:rPr>
        <w:t xml:space="preserve">to secure whatever treatment is </w:t>
      </w:r>
      <w:r>
        <w:rPr>
          <w:rFonts w:ascii="Verdana" w:hAnsi="Verdana"/>
          <w:sz w:val="18"/>
          <w:szCs w:val="18"/>
        </w:rPr>
        <w:t>deemed necessary by an attending physician.</w:t>
      </w:r>
      <w:r>
        <w:t xml:space="preserve">  </w:t>
      </w:r>
      <w:r>
        <w:rPr>
          <w:rFonts w:ascii="Verdana" w:hAnsi="Verdana"/>
          <w:sz w:val="18"/>
          <w:szCs w:val="18"/>
        </w:rPr>
        <w:t> </w:t>
      </w:r>
      <w:r w:rsidR="00F1161E">
        <w:rPr>
          <w:rFonts w:ascii="Verdana" w:hAnsi="Verdana"/>
          <w:sz w:val="18"/>
          <w:szCs w:val="18"/>
        </w:rPr>
        <w:br/>
      </w:r>
    </w:p>
    <w:p w:rsidR="003F6C29" w:rsidRDefault="004F6609" w:rsidP="00F1161E">
      <w:pPr>
        <w:ind w:right="540" w:firstLine="720"/>
        <w:rPr>
          <w:rFonts w:ascii="Verdana" w:hAnsi="Verdana"/>
          <w:sz w:val="18"/>
          <w:szCs w:val="18"/>
        </w:rPr>
      </w:pPr>
      <w:r>
        <w:rPr>
          <w:rFonts w:ascii="Verdana" w:hAnsi="Verdana"/>
          <w:sz w:val="18"/>
          <w:szCs w:val="18"/>
        </w:rPr>
        <w:t>4.       In signing this document, I hereby acknowledge that I have read this entire document, that I understand its terms, that by signing it I am giving up substantial legal rights I might otherwise have and that I have signed it knowingly and voluntarily.</w:t>
      </w:r>
    </w:p>
    <w:p w:rsidR="003F6C29" w:rsidRPr="003F6C29" w:rsidRDefault="003F6C29" w:rsidP="003F6C29">
      <w:pPr>
        <w:rPr>
          <w:rFonts w:ascii="Verdana" w:hAnsi="Verdana"/>
          <w:sz w:val="18"/>
          <w:szCs w:val="18"/>
        </w:rPr>
      </w:pPr>
      <w:r>
        <w:rPr>
          <w:rFonts w:ascii="Verdana" w:hAnsi="Verdana"/>
          <w:sz w:val="18"/>
          <w:szCs w:val="18"/>
        </w:rPr>
        <w:br w:type="page"/>
      </w:r>
      <w:r w:rsidRPr="00754C0F">
        <w:rPr>
          <w:bCs/>
          <w:color w:val="000000" w:themeColor="text1"/>
        </w:rPr>
        <w:lastRenderedPageBreak/>
        <w:t xml:space="preserve">THE UNDERSIGNED, BY HIS/HER SIGNATURE BELOW, AFFIRMS THAT HE/SHE </w:t>
      </w:r>
      <w:r>
        <w:rPr>
          <w:bCs/>
          <w:color w:val="000000" w:themeColor="text1"/>
        </w:rPr>
        <w:t xml:space="preserve">HAS </w:t>
      </w:r>
      <w:r w:rsidRPr="00754C0F">
        <w:rPr>
          <w:bCs/>
          <w:color w:val="000000" w:themeColor="text1"/>
        </w:rPr>
        <w:t xml:space="preserve">CAREFULLY READ THIS </w:t>
      </w:r>
      <w:r>
        <w:rPr>
          <w:bCs/>
          <w:color w:val="000000" w:themeColor="text1"/>
        </w:rPr>
        <w:t>WAIVER, LIABILITY RELEASE AND INDEMNIFICATION AGREEMENT</w:t>
      </w:r>
      <w:r w:rsidRPr="00754C0F">
        <w:rPr>
          <w:bCs/>
          <w:color w:val="000000" w:themeColor="text1"/>
        </w:rPr>
        <w:t>, UNDERSTANDS ITS CONTENTS AND PURPOSES, AND VOLUNTARILY AGREES TO ALL THE TERMS SET FORTH ABOVE.</w:t>
      </w:r>
    </w:p>
    <w:p w:rsidR="003F6C29" w:rsidRDefault="003F6C29" w:rsidP="003F6C29">
      <w:pPr>
        <w:jc w:val="both"/>
        <w:rPr>
          <w:rFonts w:ascii="Verdana" w:hAnsi="Verdana"/>
          <w:b/>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Participant Signature</w:t>
      </w:r>
      <w:r w:rsidRPr="0039287A">
        <w:rPr>
          <w:rFonts w:ascii="Verdana" w:hAnsi="Verdana"/>
          <w:color w:val="000000" w:themeColor="text1"/>
          <w:sz w:val="18"/>
          <w:szCs w:val="18"/>
        </w:rPr>
        <w:tab/>
        <w:t xml:space="preserve"> </w:t>
      </w:r>
      <w:r>
        <w:rPr>
          <w:rFonts w:ascii="Verdana" w:hAnsi="Verdana"/>
          <w:color w:val="000000" w:themeColor="text1"/>
          <w:sz w:val="18"/>
          <w:szCs w:val="18"/>
        </w:rPr>
        <w:t>OR</w:t>
      </w:r>
      <w:r w:rsidRPr="0039287A">
        <w:rPr>
          <w:rFonts w:ascii="Verdana" w:hAnsi="Verdana"/>
          <w:color w:val="000000" w:themeColor="text1"/>
          <w:sz w:val="18"/>
          <w:szCs w:val="18"/>
        </w:rPr>
        <w:t xml:space="preserve">                              Date                     Name of Participant (Please Print)</w:t>
      </w:r>
      <w:r>
        <w:rPr>
          <w:rFonts w:ascii="Verdana" w:hAnsi="Verdana"/>
          <w:color w:val="000000" w:themeColor="text1"/>
          <w:sz w:val="18"/>
          <w:szCs w:val="18"/>
        </w:rPr>
        <w:t xml:space="preserve"> or</w:t>
      </w:r>
    </w:p>
    <w:p w:rsidR="003F6C29" w:rsidRPr="0039287A" w:rsidRDefault="003F6C29" w:rsidP="003F6C29">
      <w:pPr>
        <w:rPr>
          <w:rFonts w:ascii="Verdana" w:hAnsi="Verdana"/>
          <w:b/>
          <w:color w:val="000000" w:themeColor="text1"/>
          <w:sz w:val="18"/>
          <w:szCs w:val="18"/>
        </w:rPr>
      </w:pPr>
      <w:r w:rsidRPr="0039287A">
        <w:rPr>
          <w:rFonts w:ascii="Verdana" w:hAnsi="Verdana"/>
          <w:b/>
          <w:color w:val="000000" w:themeColor="text1"/>
          <w:sz w:val="18"/>
          <w:szCs w:val="18"/>
        </w:rPr>
        <w:t xml:space="preserve">Signature of Legal Guardian                    </w:t>
      </w:r>
      <w:r>
        <w:rPr>
          <w:rFonts w:ascii="Verdana" w:hAnsi="Verdana"/>
          <w:b/>
          <w:color w:val="000000" w:themeColor="text1"/>
          <w:sz w:val="18"/>
          <w:szCs w:val="18"/>
        </w:rPr>
        <w:t xml:space="preserve"> </w:t>
      </w:r>
      <w:r>
        <w:rPr>
          <w:rFonts w:ascii="Verdana" w:hAnsi="Verdana"/>
          <w:b/>
          <w:color w:val="000000" w:themeColor="text1"/>
          <w:sz w:val="18"/>
          <w:szCs w:val="18"/>
        </w:rPr>
        <w:tab/>
      </w:r>
      <w:r>
        <w:rPr>
          <w:rFonts w:ascii="Verdana" w:hAnsi="Verdana"/>
          <w:b/>
          <w:color w:val="000000" w:themeColor="text1"/>
          <w:sz w:val="18"/>
          <w:szCs w:val="18"/>
        </w:rPr>
        <w:tab/>
      </w:r>
      <w:r>
        <w:rPr>
          <w:rFonts w:ascii="Verdana" w:hAnsi="Verdana"/>
          <w:b/>
          <w:color w:val="000000" w:themeColor="text1"/>
          <w:sz w:val="18"/>
          <w:szCs w:val="18"/>
        </w:rPr>
        <w:tab/>
        <w:t xml:space="preserve">     Name of Legal Guardian (Please Print)</w:t>
      </w:r>
    </w:p>
    <w:p w:rsidR="003F6C29" w:rsidRDefault="003F6C29" w:rsidP="003F6C29">
      <w:pPr>
        <w:jc w:val="both"/>
        <w:rPr>
          <w:rFonts w:ascii="Verdana" w:hAnsi="Verdana"/>
          <w:color w:val="000000" w:themeColor="text1"/>
          <w:sz w:val="18"/>
          <w:szCs w:val="18"/>
        </w:rPr>
      </w:pPr>
      <w:r w:rsidRPr="0039287A">
        <w:rPr>
          <w:rFonts w:ascii="Verdana" w:hAnsi="Verdana"/>
          <w:b/>
          <w:color w:val="000000" w:themeColor="text1"/>
          <w:sz w:val="18"/>
          <w:szCs w:val="18"/>
        </w:rPr>
        <w:t>(</w:t>
      </w:r>
      <w:proofErr w:type="gramStart"/>
      <w:r w:rsidRPr="0039287A">
        <w:rPr>
          <w:rFonts w:ascii="Verdana" w:hAnsi="Verdana"/>
          <w:b/>
          <w:color w:val="000000" w:themeColor="text1"/>
          <w:sz w:val="18"/>
          <w:szCs w:val="18"/>
        </w:rPr>
        <w:t>if</w:t>
      </w:r>
      <w:proofErr w:type="gramEnd"/>
      <w:r w:rsidRPr="0039287A">
        <w:rPr>
          <w:rFonts w:ascii="Verdana" w:hAnsi="Verdana"/>
          <w:b/>
          <w:color w:val="000000" w:themeColor="text1"/>
          <w:sz w:val="18"/>
          <w:szCs w:val="18"/>
        </w:rPr>
        <w:t xml:space="preserve"> under 18 years of  age)  </w:t>
      </w:r>
    </w:p>
    <w:p w:rsidR="003F6C29" w:rsidRDefault="003F6C29" w:rsidP="003F6C29">
      <w:pPr>
        <w:jc w:val="both"/>
        <w:rPr>
          <w:rFonts w:ascii="Verdana" w:hAnsi="Verdana"/>
          <w:b/>
          <w:color w:val="000000" w:themeColor="text1"/>
          <w:sz w:val="18"/>
          <w:szCs w:val="18"/>
        </w:rPr>
      </w:pP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rPr>
          <w:rFonts w:ascii="Verdana" w:hAnsi="Verdana"/>
          <w:b/>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3F6C29" w:rsidRPr="0039287A" w:rsidRDefault="003F6C29" w:rsidP="003F6C29">
      <w:pPr>
        <w:jc w:val="both"/>
        <w:rPr>
          <w:rFonts w:ascii="Verdana" w:hAnsi="Verdana"/>
          <w:color w:val="000000" w:themeColor="text1"/>
          <w:sz w:val="18"/>
          <w:szCs w:val="18"/>
        </w:rPr>
      </w:pPr>
    </w:p>
    <w:p w:rsidR="003F6C29" w:rsidRPr="0039287A" w:rsidRDefault="003F6C29" w:rsidP="003F6C29">
      <w:pPr>
        <w:pStyle w:val="Heading3"/>
        <w:jc w:val="both"/>
        <w:rPr>
          <w:rFonts w:ascii="Verdana" w:hAnsi="Verdana"/>
          <w:color w:val="000000" w:themeColor="text1"/>
          <w:sz w:val="18"/>
          <w:szCs w:val="18"/>
        </w:rPr>
      </w:pPr>
      <w:r w:rsidRPr="0039287A">
        <w:rPr>
          <w:rFonts w:ascii="Verdana" w:hAnsi="Verdana"/>
          <w:color w:val="000000" w:themeColor="text1"/>
          <w:sz w:val="18"/>
          <w:szCs w:val="18"/>
        </w:rPr>
        <w:t>___________________________</w:t>
      </w:r>
      <w:r w:rsidRPr="0039287A">
        <w:rPr>
          <w:rFonts w:ascii="Verdana" w:hAnsi="Verdana"/>
          <w:color w:val="000000" w:themeColor="text1"/>
          <w:sz w:val="18"/>
          <w:szCs w:val="18"/>
        </w:rPr>
        <w:tab/>
        <w:t xml:space="preserve">        ____________      ___________________________________</w:t>
      </w:r>
    </w:p>
    <w:p w:rsidR="004F6609" w:rsidRPr="003F6C29" w:rsidRDefault="004F6609" w:rsidP="00F1161E">
      <w:pPr>
        <w:ind w:right="540" w:firstLine="720"/>
        <w:rPr>
          <w:rFonts w:ascii="Verdana" w:hAnsi="Verdana"/>
          <w:sz w:val="18"/>
          <w:szCs w:val="18"/>
        </w:rPr>
      </w:pPr>
    </w:p>
    <w:sectPr w:rsidR="004F6609" w:rsidRPr="003F6C29" w:rsidSect="000A63F3">
      <w:headerReference w:type="first" r:id="rId7"/>
      <w:footerReference w:type="first" r:id="rId8"/>
      <w:pgSz w:w="12240" w:h="15840"/>
      <w:pgMar w:top="2160" w:right="720" w:bottom="216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9F" w:rsidRDefault="0069589F">
      <w:r>
        <w:separator/>
      </w:r>
    </w:p>
  </w:endnote>
  <w:endnote w:type="continuationSeparator" w:id="0">
    <w:p w:rsidR="0069589F" w:rsidRDefault="0069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57" w:rsidRDefault="008D2945">
    <w:pPr>
      <w:pStyle w:val="Footer"/>
    </w:pPr>
    <w:r>
      <w:rPr>
        <w:noProof/>
      </w:rPr>
      <mc:AlternateContent>
        <mc:Choice Requires="wps">
          <w:drawing>
            <wp:anchor distT="0" distB="0" distL="114300" distR="114300" simplePos="0" relativeHeight="251659776" behindDoc="0" locked="0" layoutInCell="1" allowOverlap="1" wp14:anchorId="52262640" wp14:editId="1C96490F">
              <wp:simplePos x="0" y="0"/>
              <wp:positionH relativeFrom="page">
                <wp:posOffset>6007100</wp:posOffset>
              </wp:positionH>
              <wp:positionV relativeFrom="page">
                <wp:posOffset>8921750</wp:posOffset>
              </wp:positionV>
              <wp:extent cx="1413510" cy="914400"/>
              <wp:effectExtent l="0" t="0" r="0" b="3175"/>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62640" id="_x0000_t202" coordsize="21600,21600" o:spt="202" path="m,l,21600r21600,l21600,xe">
              <v:stroke joinstyle="miter"/>
              <v:path gradientshapeok="t" o:connecttype="rect"/>
            </v:shapetype>
            <v:shape id="Text Box 5" o:spid="_x0000_s1027" type="#_x0000_t202" style="position:absolute;margin-left:473pt;margin-top:702.5pt;width:111.3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" filled="f"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4C7D8CD4" wp14:editId="07908CB1">
              <wp:simplePos x="0" y="0"/>
              <wp:positionH relativeFrom="page">
                <wp:posOffset>4686300</wp:posOffset>
              </wp:positionH>
              <wp:positionV relativeFrom="page">
                <wp:posOffset>8921750</wp:posOffset>
              </wp:positionV>
              <wp:extent cx="1200150" cy="846455"/>
              <wp:effectExtent l="0" t="0" r="0" b="444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AD6BE2" w:rsidRPr="00772700" w:rsidRDefault="00AD6BE2" w:rsidP="00AD6BE2">
                          <w:pPr>
                            <w:pStyle w:val="Footer"/>
                            <w:rPr>
                              <w:color w:val="00549F"/>
                              <w:sz w:val="17"/>
                            </w:rPr>
                          </w:pPr>
                        </w:p>
                        <w:p w:rsidR="00AD6BE2" w:rsidRDefault="00AD6BE2" w:rsidP="00AD6BE2">
                          <w:pPr>
                            <w:pStyle w:val="Footer"/>
                            <w:rPr>
                              <w:color w:val="00549F"/>
                              <w:sz w:val="17"/>
                            </w:rPr>
                          </w:pPr>
                          <w:r w:rsidRPr="00772700">
                            <w:rPr>
                              <w:color w:val="00549F"/>
                              <w:sz w:val="17"/>
                            </w:rPr>
                            <w:t>2507 University Ave</w:t>
                          </w:r>
                        </w:p>
                        <w:p w:rsidR="008A0789" w:rsidRPr="00772700" w:rsidRDefault="008A0789" w:rsidP="00AD6BE2">
                          <w:pPr>
                            <w:pStyle w:val="Footer"/>
                            <w:rPr>
                              <w:color w:val="00549F"/>
                              <w:sz w:val="17"/>
                            </w:rPr>
                          </w:pPr>
                          <w:r>
                            <w:rPr>
                              <w:color w:val="00549F"/>
                              <w:sz w:val="17"/>
                            </w:rPr>
                            <w:t>Room 316, Old Main</w:t>
                          </w:r>
                        </w:p>
                        <w:p w:rsidR="00AD6BE2" w:rsidRPr="00772700" w:rsidRDefault="00AD6BE2" w:rsidP="00AD6BE2">
                          <w:pPr>
                            <w:pStyle w:val="Footer"/>
                            <w:rPr>
                              <w:color w:val="00549F"/>
                              <w:sz w:val="17"/>
                            </w:rPr>
                          </w:pPr>
                          <w:r w:rsidRPr="00772700">
                            <w:rPr>
                              <w:color w:val="00549F"/>
                              <w:sz w:val="17"/>
                            </w:rPr>
                            <w:t>Des Moines, Iowa</w:t>
                          </w:r>
                        </w:p>
                        <w:p w:rsidR="00AD6BE2" w:rsidRPr="00772700" w:rsidRDefault="00AD6BE2" w:rsidP="00AD6BE2">
                          <w:pPr>
                            <w:rPr>
                              <w:color w:val="00549F"/>
                              <w:sz w:val="17"/>
                            </w:rPr>
                          </w:pPr>
                          <w:r w:rsidRPr="00772700">
                            <w:rPr>
                              <w:color w:val="00549F"/>
                              <w:sz w:val="17"/>
                            </w:rPr>
                            <w:t>50311-4505</w:t>
                          </w:r>
                        </w:p>
                        <w:p w:rsidR="00AD6BE2" w:rsidRPr="00772700" w:rsidRDefault="00AD6BE2" w:rsidP="00AD6BE2">
                          <w:pPr>
                            <w:rPr>
                              <w:color w:val="00549F"/>
                              <w:sz w:val="17"/>
                            </w:rPr>
                          </w:pPr>
                        </w:p>
                        <w:p w:rsidR="00AD6BE2" w:rsidRDefault="00AD6BE2" w:rsidP="00AD6BE2">
                          <w:pPr>
                            <w:rPr>
                              <w:color w:val="00549F"/>
                              <w:sz w:val="17"/>
                            </w:rPr>
                          </w:pPr>
                          <w:r w:rsidRPr="00772700">
                            <w:rPr>
                              <w:color w:val="00549F"/>
                              <w:sz w:val="17"/>
                            </w:rPr>
                            <w:t>T 515.271.</w:t>
                          </w:r>
                          <w:r w:rsidR="008A0789">
                            <w:rPr>
                              <w:color w:val="00549F"/>
                              <w:sz w:val="17"/>
                            </w:rPr>
                            <w:t>3116</w:t>
                          </w:r>
                        </w:p>
                        <w:p w:rsidR="00AD6BE2" w:rsidRPr="00772700" w:rsidRDefault="00AD6BE2" w:rsidP="00AD6BE2">
                          <w:pPr>
                            <w:rPr>
                              <w:color w:val="00549F"/>
                              <w:sz w:val="17"/>
                            </w:rPr>
                          </w:pPr>
                          <w:r w:rsidRPr="00772700">
                            <w:rPr>
                              <w:color w:val="00549F"/>
                              <w:sz w:val="17"/>
                            </w:rPr>
                            <w:t>F 515.271.</w:t>
                          </w:r>
                          <w:r w:rsidR="00F308D6">
                            <w:rPr>
                              <w:color w:val="00549F"/>
                              <w:sz w:val="17"/>
                            </w:rPr>
                            <w:t>4169</w:t>
                          </w:r>
                        </w:p>
                        <w:p w:rsidR="00AD6BE2" w:rsidRPr="00772700" w:rsidRDefault="00AD6BE2" w:rsidP="00AD6BE2">
                          <w:pPr>
                            <w:rPr>
                              <w:color w:val="00549F"/>
                              <w:sz w:val="17"/>
                            </w:rPr>
                          </w:pPr>
                          <w:r w:rsidRPr="00772700">
                            <w:rPr>
                              <w:color w:val="00549F"/>
                              <w:sz w:val="17"/>
                            </w:rPr>
                            <w:t>www.drake.edu</w:t>
                          </w:r>
                          <w:r w:rsidR="00F308D6">
                            <w:rPr>
                              <w:color w:val="00549F"/>
                              <w:sz w:val="17"/>
                            </w:rPr>
                            <w:t>/busfin</w:t>
                          </w:r>
                        </w:p>
                        <w:p w:rsidR="00AD6BE2" w:rsidRPr="00772700" w:rsidRDefault="006D34CB" w:rsidP="00AD6BE2">
                          <w:pPr>
                            <w:rPr>
                              <w:color w:val="00549F"/>
                            </w:rPr>
                          </w:pPr>
                          <w:r w:rsidRPr="006D34CB">
                            <w:rPr>
                              <w:color w:val="00549F"/>
                              <w:sz w:val="16"/>
                              <w:szCs w:val="16"/>
                            </w:rPr>
                            <w:t>donna.blunck@drake</w:t>
                          </w:r>
                          <w:r>
                            <w:rPr>
                              <w:color w:val="00549F"/>
                            </w:rPr>
                            <w:t>.</w:t>
                          </w:r>
                          <w:r w:rsidRPr="006D34CB">
                            <w:rPr>
                              <w:color w:val="00549F"/>
                              <w:sz w:val="16"/>
                              <w:szCs w:val="16"/>
                            </w:rPr>
                            <w:t>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D8CD4" id="_x0000_t202" coordsize="21600,21600" o:spt="202" path="m,l,21600r21600,l21600,xe">
              <v:stroke joinstyle="miter"/>
              <v:path gradientshapeok="t" o:connecttype="rect"/>
            </v:shapetype>
            <v:shape id="Text Box 2" o:spid="_x0000_s1028" type="#_x0000_t202" style="position:absolute;margin-left:369pt;margin-top:702.5pt;width:94.5pt;height:6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" filled="f" stroked="f">
              <v:textbox style="mso-next-textbox:#Text Box 5" inset=",7.2pt,,7.2pt">
                <w:txbxContent>
                  <w:p w:rsidR="00AD6BE2" w:rsidRPr="00772700" w:rsidRDefault="00AD6BE2" w:rsidP="00AD6BE2">
                    <w:pPr>
                      <w:pStyle w:val="Footer"/>
                      <w:rPr>
                        <w:color w:val="00549F"/>
                        <w:sz w:val="17"/>
                      </w:rPr>
                    </w:pPr>
                  </w:p>
                  <w:p w:rsidR="00AD6BE2" w:rsidRDefault="00AD6BE2" w:rsidP="00AD6BE2">
                    <w:pPr>
                      <w:pStyle w:val="Footer"/>
                      <w:rPr>
                        <w:color w:val="00549F"/>
                        <w:sz w:val="17"/>
                      </w:rPr>
                    </w:pPr>
                    <w:r w:rsidRPr="00772700">
                      <w:rPr>
                        <w:color w:val="00549F"/>
                        <w:sz w:val="17"/>
                      </w:rPr>
                      <w:t>2507 University Ave</w:t>
                    </w:r>
                  </w:p>
                  <w:p w:rsidR="008A0789" w:rsidRPr="00772700" w:rsidRDefault="008A0789" w:rsidP="00AD6BE2">
                    <w:pPr>
                      <w:pStyle w:val="Footer"/>
                      <w:rPr>
                        <w:color w:val="00549F"/>
                        <w:sz w:val="17"/>
                      </w:rPr>
                    </w:pPr>
                    <w:r>
                      <w:rPr>
                        <w:color w:val="00549F"/>
                        <w:sz w:val="17"/>
                      </w:rPr>
                      <w:t>Room 316, Old Main</w:t>
                    </w:r>
                  </w:p>
                  <w:p w:rsidR="00AD6BE2" w:rsidRPr="00772700" w:rsidRDefault="00AD6BE2" w:rsidP="00AD6BE2">
                    <w:pPr>
                      <w:pStyle w:val="Footer"/>
                      <w:rPr>
                        <w:color w:val="00549F"/>
                        <w:sz w:val="17"/>
                      </w:rPr>
                    </w:pPr>
                    <w:r w:rsidRPr="00772700">
                      <w:rPr>
                        <w:color w:val="00549F"/>
                        <w:sz w:val="17"/>
                      </w:rPr>
                      <w:t>Des Moines, Iowa</w:t>
                    </w:r>
                  </w:p>
                  <w:p w:rsidR="00AD6BE2" w:rsidRPr="00772700" w:rsidRDefault="00AD6BE2" w:rsidP="00AD6BE2">
                    <w:pPr>
                      <w:rPr>
                        <w:color w:val="00549F"/>
                        <w:sz w:val="17"/>
                      </w:rPr>
                    </w:pPr>
                    <w:r w:rsidRPr="00772700">
                      <w:rPr>
                        <w:color w:val="00549F"/>
                        <w:sz w:val="17"/>
                      </w:rPr>
                      <w:t>50311-4505</w:t>
                    </w:r>
                  </w:p>
                  <w:p w:rsidR="00AD6BE2" w:rsidRPr="00772700" w:rsidRDefault="00AD6BE2" w:rsidP="00AD6BE2">
                    <w:pPr>
                      <w:rPr>
                        <w:color w:val="00549F"/>
                        <w:sz w:val="17"/>
                      </w:rPr>
                    </w:pPr>
                  </w:p>
                  <w:p w:rsidR="00AD6BE2" w:rsidRDefault="00AD6BE2" w:rsidP="00AD6BE2">
                    <w:pPr>
                      <w:rPr>
                        <w:color w:val="00549F"/>
                        <w:sz w:val="17"/>
                      </w:rPr>
                    </w:pPr>
                    <w:r w:rsidRPr="00772700">
                      <w:rPr>
                        <w:color w:val="00549F"/>
                        <w:sz w:val="17"/>
                      </w:rPr>
                      <w:t>T 515.271.</w:t>
                    </w:r>
                    <w:r w:rsidR="008A0789">
                      <w:rPr>
                        <w:color w:val="00549F"/>
                        <w:sz w:val="17"/>
                      </w:rPr>
                      <w:t>3116</w:t>
                    </w:r>
                  </w:p>
                  <w:p w:rsidR="00AD6BE2" w:rsidRPr="00772700" w:rsidRDefault="00AD6BE2" w:rsidP="00AD6BE2">
                    <w:pPr>
                      <w:rPr>
                        <w:color w:val="00549F"/>
                        <w:sz w:val="17"/>
                      </w:rPr>
                    </w:pPr>
                    <w:r w:rsidRPr="00772700">
                      <w:rPr>
                        <w:color w:val="00549F"/>
                        <w:sz w:val="17"/>
                      </w:rPr>
                      <w:t>F 515.271.</w:t>
                    </w:r>
                    <w:r w:rsidR="00F308D6">
                      <w:rPr>
                        <w:color w:val="00549F"/>
                        <w:sz w:val="17"/>
                      </w:rPr>
                      <w:t>4169</w:t>
                    </w:r>
                  </w:p>
                  <w:p w:rsidR="00AD6BE2" w:rsidRPr="00772700" w:rsidRDefault="00AD6BE2" w:rsidP="00AD6BE2">
                    <w:pPr>
                      <w:rPr>
                        <w:color w:val="00549F"/>
                        <w:sz w:val="17"/>
                      </w:rPr>
                    </w:pPr>
                    <w:r w:rsidRPr="00772700">
                      <w:rPr>
                        <w:color w:val="00549F"/>
                        <w:sz w:val="17"/>
                      </w:rPr>
                      <w:t>www.drake.edu</w:t>
                    </w:r>
                    <w:r w:rsidR="00F308D6">
                      <w:rPr>
                        <w:color w:val="00549F"/>
                        <w:sz w:val="17"/>
                      </w:rPr>
                      <w:t>/busfin</w:t>
                    </w:r>
                  </w:p>
                  <w:p w:rsidR="00AD6BE2" w:rsidRPr="00772700" w:rsidRDefault="006D34CB" w:rsidP="00AD6BE2">
                    <w:pPr>
                      <w:rPr>
                        <w:color w:val="00549F"/>
                      </w:rPr>
                    </w:pPr>
                    <w:r w:rsidRPr="006D34CB">
                      <w:rPr>
                        <w:color w:val="00549F"/>
                        <w:sz w:val="16"/>
                        <w:szCs w:val="16"/>
                      </w:rPr>
                      <w:t>donna.blunck@drake</w:t>
                    </w:r>
                    <w:r>
                      <w:rPr>
                        <w:color w:val="00549F"/>
                      </w:rPr>
                      <w:t>.</w:t>
                    </w:r>
                    <w:r w:rsidRPr="006D34CB">
                      <w:rPr>
                        <w:color w:val="00549F"/>
                        <w:sz w:val="16"/>
                        <w:szCs w:val="16"/>
                      </w:rPr>
                      <w:t>edu</w:t>
                    </w:r>
                  </w:p>
                </w:txbxContent>
              </v:textbox>
              <w10:wrap type="tight"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4F721673" wp14:editId="66D423CD">
              <wp:simplePos x="0" y="0"/>
              <wp:positionH relativeFrom="page">
                <wp:posOffset>5886450</wp:posOffset>
              </wp:positionH>
              <wp:positionV relativeFrom="page">
                <wp:posOffset>9533255</wp:posOffset>
              </wp:positionV>
              <wp:extent cx="914400" cy="914400"/>
              <wp:effectExtent l="0" t="0" r="0" b="127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BE2" w:rsidRDefault="00AD6B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1673" id="Text Box 4" o:spid="_x0000_s1029" type="#_x0000_t202" style="position:absolute;margin-left:463.5pt;margin-top:750.65pt;width:1in;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" filled="f" stroked="f">
              <v:textbox inset=",7.2pt,,7.2pt">
                <w:txbxContent>
                  <w:p w:rsidR="00AD6BE2" w:rsidRDefault="00AD6BE2"/>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9F" w:rsidRDefault="0069589F">
      <w:r>
        <w:separator/>
      </w:r>
    </w:p>
  </w:footnote>
  <w:footnote w:type="continuationSeparator" w:id="0">
    <w:p w:rsidR="0069589F" w:rsidRDefault="0069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57" w:rsidRDefault="008D2945">
    <w:pPr>
      <w:pStyle w:val="Header"/>
    </w:pPr>
    <w:r>
      <w:rPr>
        <w:noProof/>
      </w:rPr>
      <mc:AlternateContent>
        <mc:Choice Requires="wps">
          <w:drawing>
            <wp:anchor distT="0" distB="0" distL="114300" distR="114300" simplePos="0" relativeHeight="251656704" behindDoc="0" locked="0" layoutInCell="1" allowOverlap="1" wp14:anchorId="4BB7CD88" wp14:editId="6554AD5A">
              <wp:simplePos x="0" y="0"/>
              <wp:positionH relativeFrom="page">
                <wp:posOffset>4686300</wp:posOffset>
              </wp:positionH>
              <wp:positionV relativeFrom="page">
                <wp:posOffset>444500</wp:posOffset>
              </wp:positionV>
              <wp:extent cx="2734310" cy="948055"/>
              <wp:effectExtent l="0" t="0" r="0" b="0"/>
              <wp:wrapTight wrapText="bothSides">
                <wp:wrapPolygon edited="0">
                  <wp:start x="0" y="0"/>
                  <wp:lineTo x="21600" y="0"/>
                  <wp:lineTo x="21600" y="21600"/>
                  <wp:lineTo x="0" y="2160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757" w:rsidRPr="00730AB5" w:rsidRDefault="00F308D6" w:rsidP="00AD6BE2">
                          <w:pPr>
                            <w:rPr>
                              <w:color w:val="00549F"/>
                              <w:sz w:val="18"/>
                            </w:rPr>
                          </w:pPr>
                          <w:r>
                            <w:rPr>
                              <w:color w:val="00549F"/>
                              <w:sz w:val="18"/>
                            </w:rPr>
                            <w:t>FINANCE</w:t>
                          </w:r>
                          <w:r w:rsidR="006310DD">
                            <w:rPr>
                              <w:color w:val="00549F"/>
                              <w:sz w:val="18"/>
                            </w:rPr>
                            <w:t xml:space="preserve"> AND ADMINISTRATION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7CD88" id="_x0000_t202" coordsize="21600,21600" o:spt="202" path="m,l,21600r21600,l21600,xe">
              <v:stroke joinstyle="miter"/>
              <v:path gradientshapeok="t" o:connecttype="rect"/>
            </v:shapetype>
            <v:shape id="Text Box 1" o:spid="_x0000_s1026" type="#_x0000_t202" style="position:absolute;margin-left:369pt;margin-top:35pt;width:215.3pt;height:7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1YrwIAALk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" filled="f" stroked="f">
              <v:textbox inset=",7.2pt,,7.2pt">
                <w:txbxContent>
                  <w:p w:rsidR="00C80757" w:rsidRPr="00730AB5" w:rsidRDefault="00F308D6" w:rsidP="00AD6BE2">
                    <w:pPr>
                      <w:rPr>
                        <w:color w:val="00549F"/>
                        <w:sz w:val="18"/>
                      </w:rPr>
                    </w:pPr>
                    <w:r>
                      <w:rPr>
                        <w:color w:val="00549F"/>
                        <w:sz w:val="18"/>
                      </w:rPr>
                      <w:t>FINANCE</w:t>
                    </w:r>
                    <w:r w:rsidR="006310DD">
                      <w:rPr>
                        <w:color w:val="00549F"/>
                        <w:sz w:val="18"/>
                      </w:rPr>
                      <w:t xml:space="preserve"> AND ADMINISTRATION</w:t>
                    </w:r>
                  </w:p>
                </w:txbxContent>
              </v:textbox>
              <w10:wrap type="tight" anchorx="page" anchory="page"/>
            </v:shape>
          </w:pict>
        </mc:Fallback>
      </mc:AlternateContent>
    </w:r>
    <w:r w:rsidR="00B60EAE">
      <w:rPr>
        <w:noProof/>
      </w:rPr>
      <w:drawing>
        <wp:anchor distT="0" distB="0" distL="114300" distR="114300" simplePos="0" relativeHeight="251655680" behindDoc="0" locked="0" layoutInCell="1" allowOverlap="1" wp14:anchorId="7C8B3274" wp14:editId="031B8767">
          <wp:simplePos x="0" y="0"/>
          <wp:positionH relativeFrom="page">
            <wp:posOffset>914400</wp:posOffset>
          </wp:positionH>
          <wp:positionV relativeFrom="page">
            <wp:posOffset>787400</wp:posOffset>
          </wp:positionV>
          <wp:extent cx="1450340" cy="606425"/>
          <wp:effectExtent l="19050" t="0" r="0" b="0"/>
          <wp:wrapTight wrapText="bothSides">
            <wp:wrapPolygon edited="0">
              <wp:start x="1135" y="0"/>
              <wp:lineTo x="-284" y="2036"/>
              <wp:lineTo x="851" y="10857"/>
              <wp:lineTo x="851" y="21035"/>
              <wp:lineTo x="1135" y="21035"/>
              <wp:lineTo x="20995" y="21035"/>
              <wp:lineTo x="21562" y="12214"/>
              <wp:lineTo x="21562" y="6785"/>
              <wp:lineTo x="15320" y="2714"/>
              <wp:lineTo x="5107" y="0"/>
              <wp:lineTo x="1135" y="0"/>
            </wp:wrapPolygon>
          </wp:wrapTight>
          <wp:docPr id="9" name="Picture 0" descr="DU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_k.png"/>
                  <pic:cNvPicPr>
                    <a:picLocks noChangeAspect="1" noChangeArrowheads="1"/>
                  </pic:cNvPicPr>
                </pic:nvPicPr>
                <pic:blipFill>
                  <a:blip r:embed="rId1"/>
                  <a:srcRect/>
                  <a:stretch>
                    <a:fillRect/>
                  </a:stretch>
                </pic:blipFill>
                <pic:spPr bwMode="auto">
                  <a:xfrm>
                    <a:off x="0" y="0"/>
                    <a:ext cx="1450340" cy="6064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6365D"/>
    <w:multiLevelType w:val="hybridMultilevel"/>
    <w:tmpl w:val="86D2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4B3C1F"/>
    <w:rsid w:val="000A5486"/>
    <w:rsid w:val="000A63F3"/>
    <w:rsid w:val="000C35DD"/>
    <w:rsid w:val="00120D6E"/>
    <w:rsid w:val="00125AD3"/>
    <w:rsid w:val="00242749"/>
    <w:rsid w:val="002B35D9"/>
    <w:rsid w:val="002C3A56"/>
    <w:rsid w:val="00312CF8"/>
    <w:rsid w:val="00320A0E"/>
    <w:rsid w:val="00397A0F"/>
    <w:rsid w:val="003C01DF"/>
    <w:rsid w:val="003C5427"/>
    <w:rsid w:val="003D0561"/>
    <w:rsid w:val="003F6C29"/>
    <w:rsid w:val="004A7A2C"/>
    <w:rsid w:val="004B3C1F"/>
    <w:rsid w:val="004F58D8"/>
    <w:rsid w:val="004F6609"/>
    <w:rsid w:val="00526BD5"/>
    <w:rsid w:val="00567753"/>
    <w:rsid w:val="00567AFE"/>
    <w:rsid w:val="0057147F"/>
    <w:rsid w:val="005A6922"/>
    <w:rsid w:val="005D122C"/>
    <w:rsid w:val="006310DD"/>
    <w:rsid w:val="0069589F"/>
    <w:rsid w:val="006A673B"/>
    <w:rsid w:val="006B4531"/>
    <w:rsid w:val="006D34CB"/>
    <w:rsid w:val="006D5A2A"/>
    <w:rsid w:val="006E453C"/>
    <w:rsid w:val="007915B1"/>
    <w:rsid w:val="00796D04"/>
    <w:rsid w:val="007D57AC"/>
    <w:rsid w:val="008A0789"/>
    <w:rsid w:val="008D2945"/>
    <w:rsid w:val="008F54AA"/>
    <w:rsid w:val="00942C3D"/>
    <w:rsid w:val="009C5104"/>
    <w:rsid w:val="009F51B0"/>
    <w:rsid w:val="00A07841"/>
    <w:rsid w:val="00A1546B"/>
    <w:rsid w:val="00A77864"/>
    <w:rsid w:val="00AA3DFC"/>
    <w:rsid w:val="00AB1D9D"/>
    <w:rsid w:val="00AD6BE2"/>
    <w:rsid w:val="00B47FF9"/>
    <w:rsid w:val="00B60EAE"/>
    <w:rsid w:val="00B64C11"/>
    <w:rsid w:val="00C43CFA"/>
    <w:rsid w:val="00C562D9"/>
    <w:rsid w:val="00C63FE0"/>
    <w:rsid w:val="00C86673"/>
    <w:rsid w:val="00CD07E1"/>
    <w:rsid w:val="00D56890"/>
    <w:rsid w:val="00D8046E"/>
    <w:rsid w:val="00D93F19"/>
    <w:rsid w:val="00DE44B0"/>
    <w:rsid w:val="00E01BCB"/>
    <w:rsid w:val="00E0357D"/>
    <w:rsid w:val="00E304E0"/>
    <w:rsid w:val="00E37CEF"/>
    <w:rsid w:val="00EA48F8"/>
    <w:rsid w:val="00ED644E"/>
    <w:rsid w:val="00F061AD"/>
    <w:rsid w:val="00F1161E"/>
    <w:rsid w:val="00F3052A"/>
    <w:rsid w:val="00F308D6"/>
    <w:rsid w:val="00F75328"/>
    <w:rsid w:val="00F85CDE"/>
    <w:rsid w:val="00FA62D6"/>
    <w:rsid w:val="00FA6754"/>
    <w:rsid w:val="00FE1783"/>
    <w:rsid w:val="00FF76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A0C9427-B086-4E9D-9B8B-660F0F9C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tterhead"/>
    <w:qFormat/>
    <w:rsid w:val="003D0561"/>
    <w:rPr>
      <w:rFonts w:ascii="Calibri" w:eastAsia="Calibri" w:hAnsi="Calibri"/>
      <w:sz w:val="22"/>
      <w:szCs w:val="22"/>
    </w:rPr>
  </w:style>
  <w:style w:type="paragraph" w:styleId="Heading3">
    <w:name w:val="heading 3"/>
    <w:basedOn w:val="Normal"/>
    <w:next w:val="Normal"/>
    <w:link w:val="Heading3Char"/>
    <w:qFormat/>
    <w:rsid w:val="003F6C29"/>
    <w:pPr>
      <w:keepNext/>
      <w:jc w:val="center"/>
      <w:outlineLvl w:val="2"/>
    </w:pPr>
    <w:rPr>
      <w:rFonts w:ascii="Tahoma" w:eastAsia="Times New Roman" w:hAnsi="Tahoma"/>
      <w:b/>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7E41"/>
    <w:rPr>
      <w:rFonts w:ascii="Lucida Grande" w:hAnsi="Lucida Grande"/>
      <w:sz w:val="18"/>
      <w:szCs w:val="18"/>
    </w:rPr>
  </w:style>
  <w:style w:type="paragraph" w:styleId="Header">
    <w:name w:val="header"/>
    <w:basedOn w:val="Normal"/>
    <w:link w:val="HeaderChar"/>
    <w:unhideWhenUsed/>
    <w:rsid w:val="00C80757"/>
    <w:pPr>
      <w:tabs>
        <w:tab w:val="center" w:pos="4320"/>
        <w:tab w:val="right" w:pos="8640"/>
      </w:tabs>
    </w:pPr>
  </w:style>
  <w:style w:type="character" w:customStyle="1" w:styleId="HeaderChar">
    <w:name w:val="Header Char"/>
    <w:basedOn w:val="DefaultParagraphFont"/>
    <w:link w:val="Header"/>
    <w:rsid w:val="00C80757"/>
    <w:rPr>
      <w:sz w:val="24"/>
      <w:szCs w:val="24"/>
    </w:rPr>
  </w:style>
  <w:style w:type="paragraph" w:styleId="Footer">
    <w:name w:val="footer"/>
    <w:basedOn w:val="Normal"/>
    <w:link w:val="FooterChar"/>
    <w:unhideWhenUsed/>
    <w:rsid w:val="00C80757"/>
    <w:pPr>
      <w:tabs>
        <w:tab w:val="center" w:pos="4320"/>
        <w:tab w:val="right" w:pos="8640"/>
      </w:tabs>
    </w:pPr>
  </w:style>
  <w:style w:type="character" w:customStyle="1" w:styleId="FooterChar">
    <w:name w:val="Footer Char"/>
    <w:basedOn w:val="DefaultParagraphFont"/>
    <w:link w:val="Footer"/>
    <w:uiPriority w:val="99"/>
    <w:rsid w:val="00C80757"/>
    <w:rPr>
      <w:sz w:val="24"/>
      <w:szCs w:val="24"/>
    </w:rPr>
  </w:style>
  <w:style w:type="paragraph" w:customStyle="1" w:styleId="Letterhead">
    <w:name w:val="Letterhead"/>
    <w:basedOn w:val="Normal"/>
    <w:autoRedefine/>
    <w:qFormat/>
    <w:rsid w:val="00C86673"/>
  </w:style>
  <w:style w:type="paragraph" w:styleId="ListParagraph">
    <w:name w:val="List Paragraph"/>
    <w:basedOn w:val="Normal"/>
    <w:uiPriority w:val="34"/>
    <w:qFormat/>
    <w:rsid w:val="00796D04"/>
    <w:pPr>
      <w:spacing w:after="200" w:line="276" w:lineRule="auto"/>
      <w:ind w:left="720"/>
      <w:contextualSpacing/>
    </w:pPr>
    <w:rPr>
      <w:rFonts w:asciiTheme="minorHAnsi" w:eastAsiaTheme="minorHAnsi" w:hAnsiTheme="minorHAnsi" w:cstheme="minorBidi"/>
    </w:rPr>
  </w:style>
  <w:style w:type="paragraph" w:styleId="BodyText2">
    <w:name w:val="Body Text 2"/>
    <w:basedOn w:val="Normal"/>
    <w:link w:val="BodyText2Char"/>
    <w:unhideWhenUsed/>
    <w:rsid w:val="00F75328"/>
    <w:rPr>
      <w:rFonts w:ascii="Tahoma" w:eastAsia="Times New Roman" w:hAnsi="Tahoma" w:cs="Tahoma"/>
      <w:b/>
      <w:color w:val="FF0000"/>
      <w:sz w:val="20"/>
      <w:szCs w:val="20"/>
    </w:rPr>
  </w:style>
  <w:style w:type="character" w:customStyle="1" w:styleId="BodyText2Char">
    <w:name w:val="Body Text 2 Char"/>
    <w:basedOn w:val="DefaultParagraphFont"/>
    <w:link w:val="BodyText2"/>
    <w:rsid w:val="00F75328"/>
    <w:rPr>
      <w:rFonts w:ascii="Tahoma" w:eastAsia="Times New Roman" w:hAnsi="Tahoma" w:cs="Tahoma"/>
      <w:b/>
      <w:color w:val="FF0000"/>
    </w:rPr>
  </w:style>
  <w:style w:type="table" w:styleId="TableGrid">
    <w:name w:val="Table Grid"/>
    <w:basedOn w:val="TableNormal"/>
    <w:rsid w:val="0063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F6C29"/>
    <w:rPr>
      <w:rFonts w:ascii="Tahoma" w:eastAsia="Times New Roman" w:hAnsi="Tahoma"/>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587">
      <w:bodyDiv w:val="1"/>
      <w:marLeft w:val="0"/>
      <w:marRight w:val="0"/>
      <w:marTop w:val="0"/>
      <w:marBottom w:val="0"/>
      <w:divBdr>
        <w:top w:val="none" w:sz="0" w:space="0" w:color="auto"/>
        <w:left w:val="none" w:sz="0" w:space="0" w:color="auto"/>
        <w:bottom w:val="none" w:sz="0" w:space="0" w:color="auto"/>
        <w:right w:val="none" w:sz="0" w:space="0" w:color="auto"/>
      </w:divBdr>
    </w:div>
    <w:div w:id="18616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0001125\My%20Documents\FORMSLISTSLABELSDB\DU%20OFFICIAL%20TEMPLATES%20EG%20LETTERHEAD\busfin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busfinLetterhead</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000001125</dc:creator>
  <cp:lastModifiedBy>Kodee Wright</cp:lastModifiedBy>
  <cp:revision>2</cp:revision>
  <cp:lastPrinted>2013-03-11T15:31:00Z</cp:lastPrinted>
  <dcterms:created xsi:type="dcterms:W3CDTF">2017-02-28T21:12:00Z</dcterms:created>
  <dcterms:modified xsi:type="dcterms:W3CDTF">2017-02-28T21:12:00Z</dcterms:modified>
</cp:coreProperties>
</file>